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A" w:rsidRPr="00043AB0" w:rsidRDefault="00897E8A" w:rsidP="0089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en-GB"/>
        </w:rPr>
        <w:drawing>
          <wp:inline distT="0" distB="0" distL="0" distR="0" wp14:anchorId="76C28E8C" wp14:editId="20E38E84">
            <wp:extent cx="2327564" cy="951502"/>
            <wp:effectExtent l="0" t="0" r="0" b="1270"/>
            <wp:docPr id="15" name="Picture 15" descr="C:\Users\tombarnes\AppData\Local\Microsoft\Windows\Temporary Internet Files\Content.Outlook\Y30YZYAR\WWLlogo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barnes\AppData\Local\Microsoft\Windows\Temporary Internet Files\Content.Outlook\Y30YZYAR\WWLlogo_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11" cy="95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8A" w:rsidRDefault="00897E8A" w:rsidP="0089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20"/>
        </w:rPr>
      </w:pPr>
    </w:p>
    <w:p w:rsidR="00897E8A" w:rsidRDefault="00897E8A" w:rsidP="0089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20"/>
        </w:rPr>
      </w:pPr>
      <w:r w:rsidRPr="008D4F2F">
        <w:rPr>
          <w:rFonts w:ascii="Times New Roman" w:eastAsia="Times New Roman" w:hAnsi="Times New Roman" w:cs="Times New Roman"/>
          <w:b/>
          <w:noProof/>
          <w:sz w:val="40"/>
          <w:szCs w:val="20"/>
        </w:rPr>
        <w:t>Tony</w:t>
      </w: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t xml:space="preserve"> </w:t>
      </w:r>
      <w:r w:rsidRPr="008D4F2F">
        <w:rPr>
          <w:rFonts w:ascii="Times New Roman" w:eastAsia="Times New Roman" w:hAnsi="Times New Roman" w:cs="Times New Roman"/>
          <w:b/>
          <w:noProof/>
          <w:sz w:val="40"/>
          <w:szCs w:val="20"/>
        </w:rPr>
        <w:t>Willis</w:t>
      </w: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t xml:space="preserve"> wins global</w:t>
      </w:r>
    </w:p>
    <w:p w:rsidR="00897E8A" w:rsidRPr="00043AB0" w:rsidRDefault="00897E8A" w:rsidP="0089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40"/>
          <w:szCs w:val="20"/>
        </w:rPr>
      </w:pPr>
      <w:r w:rsidRPr="008D4F2F">
        <w:rPr>
          <w:rFonts w:ascii="Times New Roman" w:eastAsia="Times New Roman" w:hAnsi="Times New Roman" w:cs="Times New Roman"/>
          <w:b/>
          <w:noProof/>
          <w:sz w:val="40"/>
          <w:szCs w:val="20"/>
        </w:rPr>
        <w:t>Commercial Mediation</w:t>
      </w: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t xml:space="preserve"> Lawyer of the Year Award</w:t>
      </w:r>
    </w:p>
    <w:p w:rsidR="00897E8A" w:rsidRPr="00043AB0" w:rsidRDefault="00897E8A" w:rsidP="00897E8A">
      <w:pPr>
        <w:spacing w:after="0" w:line="240" w:lineRule="auto"/>
        <w:jc w:val="center"/>
        <w:rPr>
          <w:b/>
          <w:bCs/>
        </w:rPr>
      </w:pP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F2F">
        <w:rPr>
          <w:rFonts w:ascii="Times New Roman" w:hAnsi="Times New Roman" w:cs="Times New Roman"/>
          <w:noProof/>
        </w:rPr>
        <w:t>Tony</w:t>
      </w:r>
      <w:r>
        <w:rPr>
          <w:rFonts w:ascii="Times New Roman" w:hAnsi="Times New Roman" w:cs="Times New Roman"/>
        </w:rPr>
        <w:t xml:space="preserve"> </w:t>
      </w:r>
      <w:r w:rsidRPr="008D4F2F">
        <w:rPr>
          <w:rFonts w:ascii="Times New Roman" w:hAnsi="Times New Roman" w:cs="Times New Roman"/>
          <w:noProof/>
        </w:rPr>
        <w:t>Willis</w:t>
      </w:r>
      <w:r>
        <w:rPr>
          <w:rFonts w:ascii="Times New Roman" w:hAnsi="Times New Roman" w:cs="Times New Roman"/>
        </w:rPr>
        <w:t xml:space="preserve"> of </w:t>
      </w:r>
      <w:r w:rsidRPr="008D4F2F">
        <w:rPr>
          <w:rFonts w:ascii="Times New Roman" w:hAnsi="Times New Roman" w:cs="Times New Roman"/>
          <w:noProof/>
        </w:rPr>
        <w:t>Brick Court Chambers</w:t>
      </w:r>
      <w:r>
        <w:rPr>
          <w:rFonts w:ascii="Times New Roman" w:hAnsi="Times New Roman" w:cs="Times New Roman"/>
        </w:rPr>
        <w:t xml:space="preserve"> was recognised by Who’s Who Legal as the </w:t>
      </w:r>
      <w:r w:rsidRPr="008D4F2F">
        <w:rPr>
          <w:rFonts w:ascii="Times New Roman" w:hAnsi="Times New Roman" w:cs="Times New Roman"/>
          <w:noProof/>
        </w:rPr>
        <w:t>Commercial Mediation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Lawyer of the Year 2014 in its awards ceremony in New York. </w:t>
      </w: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E8A" w:rsidRDefault="00897E8A" w:rsidP="00897E8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the </w:t>
      </w:r>
      <w:r w:rsidRPr="008D4F2F">
        <w:rPr>
          <w:rFonts w:ascii="Times New Roman" w:hAnsi="Times New Roman" w:cs="Times New Roman"/>
          <w:noProof/>
        </w:rPr>
        <w:t>third time</w:t>
      </w:r>
      <w:r>
        <w:rPr>
          <w:rFonts w:ascii="Times New Roman" w:hAnsi="Times New Roman" w:cs="Times New Roman"/>
        </w:rPr>
        <w:t xml:space="preserve"> he has been selected since the awards began in 2005. </w:t>
      </w:r>
      <w:bookmarkStart w:id="0" w:name="_GoBack"/>
      <w:bookmarkEnd w:id="0"/>
      <w:r>
        <w:rPr>
          <w:rFonts w:ascii="Times New Roman" w:hAnsi="Times New Roman" w:cs="Times New Roman"/>
        </w:rPr>
        <w:t>H</w:t>
      </w:r>
      <w:r w:rsidRPr="007B4E7E">
        <w:rPr>
          <w:rFonts w:ascii="Times New Roman" w:hAnsi="Times New Roman" w:cs="Times New Roman"/>
        </w:rPr>
        <w:t xml:space="preserve">e received more votes from clients and peers in the course of our research than </w:t>
      </w:r>
      <w:r>
        <w:rPr>
          <w:rFonts w:ascii="Times New Roman" w:hAnsi="Times New Roman" w:cs="Times New Roman"/>
        </w:rPr>
        <w:t xml:space="preserve">any other individual worldwide, and was picked out by a research process that encompassed clients and private practice lawyers across the globe. </w:t>
      </w:r>
    </w:p>
    <w:p w:rsidR="00897E8A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E8A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winners were announced at a black tie Awards Ceremony at the University Club in New York on 31 March, where the leading lawyers and firms from 35 practice areas and over 50 countries were recognised.</w:t>
      </w:r>
    </w:p>
    <w:p w:rsidR="00897E8A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E8A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B0">
        <w:rPr>
          <w:rFonts w:ascii="Times New Roman" w:hAnsi="Times New Roman" w:cs="Times New Roman"/>
        </w:rPr>
        <w:t xml:space="preserve">The awards are based on a number of factors, including general feedback received in the research process, past performance in the research and the overall aggregate number of weighted votes cast in their favour.  </w:t>
      </w:r>
    </w:p>
    <w:p w:rsidR="00897E8A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B0">
        <w:rPr>
          <w:rFonts w:ascii="Times New Roman" w:hAnsi="Times New Roman" w:cs="Times New Roman"/>
        </w:rPr>
        <w:t>Who’s Who Legal lists only the leading lawyers in each field, based exclusively on the findings of an independent six-month research process that encompasses feedback from private practitioners, clients and other experts in the sector. It is impossible to buy entry into th</w:t>
      </w:r>
      <w:r>
        <w:rPr>
          <w:rFonts w:ascii="Times New Roman" w:hAnsi="Times New Roman" w:cs="Times New Roman"/>
        </w:rPr>
        <w:t>ese</w:t>
      </w:r>
      <w:r w:rsidRPr="00043AB0">
        <w:rPr>
          <w:rFonts w:ascii="Times New Roman" w:hAnsi="Times New Roman" w:cs="Times New Roman"/>
        </w:rPr>
        <w:t xml:space="preserve"> publication</w:t>
      </w:r>
      <w:r>
        <w:rPr>
          <w:rFonts w:ascii="Times New Roman" w:hAnsi="Times New Roman" w:cs="Times New Roman"/>
        </w:rPr>
        <w:t>s</w:t>
      </w:r>
      <w:r w:rsidRPr="00043AB0">
        <w:rPr>
          <w:rFonts w:ascii="Times New Roman" w:hAnsi="Times New Roman" w:cs="Times New Roman"/>
        </w:rPr>
        <w:t>, only lawyers who score most highly according to our independent international research criteria are listed.</w:t>
      </w: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B0">
        <w:rPr>
          <w:rFonts w:ascii="Times New Roman" w:hAnsi="Times New Roman" w:cs="Times New Roman"/>
        </w:rPr>
        <w:t xml:space="preserve"> </w:t>
      </w: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AB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publications are </w:t>
      </w:r>
      <w:r w:rsidRPr="00043AB0">
        <w:rPr>
          <w:rFonts w:ascii="Times New Roman" w:hAnsi="Times New Roman" w:cs="Times New Roman"/>
        </w:rPr>
        <w:t xml:space="preserve">distributed free of charge to thousands of corporate counsel and private practice lawyers around the world.  The information is also available on </w:t>
      </w:r>
      <w:hyperlink r:id="rId6" w:history="1">
        <w:r w:rsidRPr="00043AB0">
          <w:rPr>
            <w:rFonts w:ascii="Times New Roman" w:hAnsi="Times New Roman" w:cs="Times New Roman"/>
            <w:color w:val="0000FF"/>
            <w:u w:val="single"/>
          </w:rPr>
          <w:t>www.WhosWhoLegal.com</w:t>
        </w:r>
      </w:hyperlink>
      <w:r w:rsidRPr="00043AB0">
        <w:rPr>
          <w:rFonts w:ascii="Times New Roman" w:hAnsi="Times New Roman" w:cs="Times New Roman"/>
        </w:rPr>
        <w:t xml:space="preserve"> and is updated daily.</w:t>
      </w: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3AB0">
        <w:rPr>
          <w:rFonts w:ascii="Times New Roman" w:eastAsia="Times New Roman" w:hAnsi="Times New Roman" w:cs="Times New Roman"/>
        </w:rPr>
        <w:t xml:space="preserve">Who’s Who Legal is </w:t>
      </w:r>
      <w:r>
        <w:rPr>
          <w:rFonts w:ascii="Times New Roman" w:eastAsia="Times New Roman" w:hAnsi="Times New Roman" w:cs="Times New Roman"/>
        </w:rPr>
        <w:t xml:space="preserve">strategic </w:t>
      </w:r>
      <w:r w:rsidRPr="00043AB0">
        <w:rPr>
          <w:rFonts w:ascii="Times New Roman" w:eastAsia="Times New Roman" w:hAnsi="Times New Roman" w:cs="Times New Roman"/>
          <w:lang w:val="en-US"/>
        </w:rPr>
        <w:t>research partner of the ABA Section of International Law</w:t>
      </w:r>
      <w:r w:rsidRPr="00043AB0">
        <w:rPr>
          <w:rFonts w:ascii="Times New Roman" w:eastAsia="Times New Roman" w:hAnsi="Times New Roman" w:cs="Times New Roman"/>
        </w:rPr>
        <w:t xml:space="preserve">. In 2012, Law Business Research </w:t>
      </w:r>
      <w:r>
        <w:rPr>
          <w:rFonts w:ascii="Times New Roman" w:eastAsia="Times New Roman" w:hAnsi="Times New Roman" w:cs="Times New Roman"/>
        </w:rPr>
        <w:t xml:space="preserve">– Who’s Who Legal’s parent company - </w:t>
      </w:r>
      <w:r w:rsidRPr="00043AB0">
        <w:rPr>
          <w:rFonts w:ascii="Times New Roman" w:eastAsia="Times New Roman" w:hAnsi="Times New Roman" w:cs="Times New Roman"/>
        </w:rPr>
        <w:t>was recognised for the second time by The Queen’s Award for Enterprise in the area of international trade.  These awards are the most prestigious a British company can receive.</w:t>
      </w:r>
    </w:p>
    <w:p w:rsidR="00897E8A" w:rsidRPr="00043AB0" w:rsidRDefault="00897E8A" w:rsidP="00897E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7E8A" w:rsidRDefault="00897E8A" w:rsidP="00897E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043AB0">
        <w:rPr>
          <w:rFonts w:ascii="Times New Roman" w:eastAsia="Times New Roman" w:hAnsi="Times New Roman" w:cs="Times New Roman"/>
          <w:sz w:val="20"/>
          <w:szCs w:val="20"/>
        </w:rPr>
        <w:t xml:space="preserve">For further information please contact: Tom Barnes, </w:t>
      </w:r>
      <w:proofErr w:type="spellStart"/>
      <w:r w:rsidRPr="00043AB0">
        <w:rPr>
          <w:rFonts w:ascii="Times New Roman" w:eastAsia="Times New Roman" w:hAnsi="Times New Roman" w:cs="Times New Roman"/>
          <w:sz w:val="20"/>
          <w:szCs w:val="20"/>
        </w:rPr>
        <w:t>tel</w:t>
      </w:r>
      <w:proofErr w:type="spellEnd"/>
      <w:r w:rsidRPr="00043AB0">
        <w:rPr>
          <w:rFonts w:ascii="Times New Roman" w:eastAsia="Times New Roman" w:hAnsi="Times New Roman" w:cs="Times New Roman"/>
          <w:sz w:val="20"/>
          <w:szCs w:val="20"/>
        </w:rPr>
        <w:t xml:space="preserve">: +44 20 7908 1180, </w:t>
      </w:r>
      <w:hyperlink r:id="rId7" w:history="1">
        <w:r w:rsidRPr="00043A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Tom.Barnes@WhosWhoLegal.com</w:t>
        </w:r>
      </w:hyperlink>
    </w:p>
    <w:p w:rsidR="00897E8A" w:rsidRDefault="00897E8A" w:rsidP="00897E8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p w:rsidR="00897E8A" w:rsidRPr="003C73DA" w:rsidRDefault="00897E8A" w:rsidP="00897E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3DA">
        <w:rPr>
          <w:rFonts w:ascii="Times New Roman" w:eastAsia="Times New Roman" w:hAnsi="Times New Roman" w:cs="Times New Roman"/>
          <w:b/>
          <w:sz w:val="20"/>
          <w:szCs w:val="20"/>
        </w:rPr>
        <w:t xml:space="preserve">31 March 2014 </w:t>
      </w:r>
    </w:p>
    <w:p w:rsidR="00897E8A" w:rsidRPr="00043AB0" w:rsidRDefault="00897E8A" w:rsidP="0089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7E8A" w:rsidRPr="00043AB0" w:rsidRDefault="00897E8A" w:rsidP="0089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6724" w:rsidRDefault="00897E8A" w:rsidP="00897E8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7293F5E7" wp14:editId="314D9754">
            <wp:extent cx="5731510" cy="1171575"/>
            <wp:effectExtent l="0" t="0" r="2540" b="9525"/>
            <wp:docPr id="16" name="Picture 16" descr="C:\Users\tombarnes\AppData\Local\Microsoft\Windows\Temporary Internet Files\Content.Word\logos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barnes\AppData\Local\Microsoft\Windows\Temporary Internet Files\Content.Word\logos_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A"/>
    <w:rsid w:val="00146724"/>
    <w:rsid w:val="008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om.Barnes@WhosWhoLeg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sWhoLeg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53CCB34E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Barnes</dc:creator>
  <cp:lastModifiedBy>Tom Barnes</cp:lastModifiedBy>
  <cp:revision>1</cp:revision>
  <dcterms:created xsi:type="dcterms:W3CDTF">2014-04-14T11:32:00Z</dcterms:created>
  <dcterms:modified xsi:type="dcterms:W3CDTF">2014-04-14T11:33:00Z</dcterms:modified>
</cp:coreProperties>
</file>